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0" w:rsidRDefault="003A2200" w:rsidP="004C5117">
      <w:pPr>
        <w:rPr>
          <w:sz w:val="36"/>
          <w:szCs w:val="36"/>
        </w:rPr>
      </w:pPr>
      <w:r w:rsidRPr="004C5117">
        <w:rPr>
          <w:rStyle w:val="Emphasis"/>
          <w:b/>
          <w:bCs/>
          <w:color w:val="0070C0"/>
          <w:sz w:val="36"/>
          <w:szCs w:val="36"/>
        </w:rPr>
        <w:t>Vijeće učenika</w:t>
      </w:r>
      <w:r w:rsidRPr="004C5117">
        <w:rPr>
          <w:sz w:val="36"/>
          <w:szCs w:val="36"/>
        </w:rPr>
        <w:br/>
      </w:r>
    </w:p>
    <w:p w:rsidR="003A2200" w:rsidRPr="004C5117" w:rsidRDefault="003A2200" w:rsidP="004C511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F4F55">
        <w:rPr>
          <w:sz w:val="28"/>
          <w:szCs w:val="28"/>
        </w:rPr>
        <w:t>Svrha Učeničkog vijeća je ostvarivanje bolje suradnje učenika i njihovo lakše i izravnije komuniciranje s profesorima, Nastavničkim vijećem, Razrednim vijećem, Roditeljskim vijećem i općenito gradskim institucijama i pravnim osobama. Ukratko, rad na poboljšanju života u šk</w:t>
      </w:r>
      <w:r>
        <w:rPr>
          <w:sz w:val="28"/>
          <w:szCs w:val="28"/>
        </w:rPr>
        <w:t xml:space="preserve">oli i gradu. </w:t>
      </w:r>
    </w:p>
    <w:p w:rsidR="003A2200" w:rsidRDefault="003A2200" w:rsidP="00FF4F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Sastavljeno je od </w:t>
      </w:r>
      <w:r w:rsidRPr="004C5117">
        <w:rPr>
          <w:color w:val="0070C0"/>
          <w:sz w:val="28"/>
          <w:szCs w:val="28"/>
        </w:rPr>
        <w:t>37 članova</w:t>
      </w:r>
      <w:r w:rsidRPr="00FF4F55">
        <w:rPr>
          <w:sz w:val="28"/>
          <w:szCs w:val="28"/>
        </w:rPr>
        <w:t xml:space="preserve"> (po jedan predstavnik svakog razrednog odjela). </w:t>
      </w:r>
    </w:p>
    <w:p w:rsidR="003A2200" w:rsidRPr="00FF4F55" w:rsidRDefault="003A2200" w:rsidP="00FF4F55">
      <w:pPr>
        <w:spacing w:after="0"/>
        <w:rPr>
          <w:sz w:val="28"/>
          <w:szCs w:val="28"/>
        </w:rPr>
      </w:pPr>
      <w:r w:rsidRPr="00FF4F55">
        <w:rPr>
          <w:sz w:val="28"/>
          <w:szCs w:val="28"/>
        </w:rPr>
        <w:t xml:space="preserve">Vijeće učenika </w:t>
      </w:r>
      <w:r>
        <w:rPr>
          <w:sz w:val="28"/>
          <w:szCs w:val="28"/>
        </w:rPr>
        <w:t>OŠ Eugena Kvaternika vodi pedagoginja Monika Brleković</w:t>
      </w:r>
      <w:r w:rsidRPr="00FF4F55">
        <w:rPr>
          <w:sz w:val="28"/>
          <w:szCs w:val="28"/>
        </w:rPr>
        <w:t>.</w:t>
      </w:r>
    </w:p>
    <w:p w:rsidR="003A2200" w:rsidRDefault="003A2200">
      <w:pPr>
        <w:rPr>
          <w:rStyle w:val="Strong"/>
          <w:b w:val="0"/>
          <w:sz w:val="28"/>
          <w:szCs w:val="28"/>
        </w:rPr>
      </w:pPr>
    </w:p>
    <w:p w:rsidR="003A2200" w:rsidRDefault="003A2200" w:rsidP="00FF4F55">
      <w:pPr>
        <w:spacing w:after="0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</w:t>
      </w:r>
      <w:r w:rsidRPr="00FF4F55">
        <w:rPr>
          <w:rStyle w:val="Strong"/>
          <w:b w:val="0"/>
          <w:sz w:val="28"/>
          <w:szCs w:val="28"/>
        </w:rPr>
        <w:t xml:space="preserve">U četvrtak 13.10.2011. održana je konstituirajuća </w:t>
      </w:r>
      <w:r w:rsidRPr="004C5117">
        <w:rPr>
          <w:rStyle w:val="Strong"/>
          <w:b w:val="0"/>
          <w:color w:val="0070C0"/>
          <w:sz w:val="28"/>
          <w:szCs w:val="28"/>
          <w:shd w:val="clear" w:color="auto" w:fill="E6E6FA"/>
        </w:rPr>
        <w:t>sjednica Vijeća učenika</w:t>
      </w:r>
      <w:r w:rsidRPr="00FF4F55">
        <w:rPr>
          <w:rStyle w:val="Strong"/>
          <w:b w:val="0"/>
          <w:sz w:val="28"/>
          <w:szCs w:val="28"/>
        </w:rPr>
        <w:t xml:space="preserve"> za školsku godinu 2011/2012.</w:t>
      </w:r>
    </w:p>
    <w:p w:rsidR="003A2200" w:rsidRPr="004C5117" w:rsidRDefault="003A2200" w:rsidP="00FF4F55">
      <w:pPr>
        <w:spacing w:after="0"/>
        <w:rPr>
          <w:b/>
          <w:sz w:val="28"/>
          <w:szCs w:val="28"/>
        </w:rPr>
      </w:pPr>
      <w:r w:rsidRPr="004C5117">
        <w:rPr>
          <w:sz w:val="28"/>
          <w:szCs w:val="28"/>
        </w:rPr>
        <w:t>Članovi Vijeća učenika upoznati su s Godišnjim planom rada škole i Školskim kurikulumom. Dobili su informaciju o Vremeniku pismenih ispita i Elementima za praćenje i ocjenjivanje učenika.</w:t>
      </w:r>
    </w:p>
    <w:p w:rsidR="003A2200" w:rsidRPr="00FF4F55" w:rsidRDefault="003A2200" w:rsidP="00FF4F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4F55">
        <w:rPr>
          <w:sz w:val="28"/>
          <w:szCs w:val="28"/>
        </w:rPr>
        <w:t xml:space="preserve">Za </w:t>
      </w:r>
      <w:r w:rsidRPr="004C5117">
        <w:rPr>
          <w:color w:val="0070C0"/>
          <w:sz w:val="28"/>
          <w:szCs w:val="28"/>
        </w:rPr>
        <w:t>predsjednicu Vijeća učenika</w:t>
      </w:r>
      <w:r w:rsidRPr="00FF4F55">
        <w:rPr>
          <w:sz w:val="28"/>
          <w:szCs w:val="28"/>
        </w:rPr>
        <w:t xml:space="preserve"> većinom glasov</w:t>
      </w:r>
      <w:r>
        <w:rPr>
          <w:sz w:val="28"/>
          <w:szCs w:val="28"/>
        </w:rPr>
        <w:t xml:space="preserve">a je izabrana učenica Hana Strejček predstavnica 8b odjela </w:t>
      </w:r>
      <w:r w:rsidRPr="00FF4F55">
        <w:rPr>
          <w:sz w:val="28"/>
          <w:szCs w:val="28"/>
        </w:rPr>
        <w:t xml:space="preserve">, a za njenu </w:t>
      </w:r>
      <w:r>
        <w:rPr>
          <w:sz w:val="28"/>
          <w:szCs w:val="28"/>
        </w:rPr>
        <w:t xml:space="preserve">zamjenu učenik Dominik Dalić iz 8a </w:t>
      </w:r>
      <w:r w:rsidRPr="00FF4F55">
        <w:rPr>
          <w:sz w:val="28"/>
          <w:szCs w:val="28"/>
        </w:rPr>
        <w:t>odjela.</w:t>
      </w:r>
    </w:p>
    <w:sectPr w:rsidR="003A2200" w:rsidRPr="00FF4F55" w:rsidSect="008E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4FD"/>
    <w:rsid w:val="000D31A8"/>
    <w:rsid w:val="001A64FD"/>
    <w:rsid w:val="001F5BF3"/>
    <w:rsid w:val="003A2200"/>
    <w:rsid w:val="004C5117"/>
    <w:rsid w:val="0061296D"/>
    <w:rsid w:val="008E574B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A64F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F4F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Vijeće učenika</dc:title>
  <dc:subject/>
  <dc:creator>WinXPProSP2</dc:creator>
  <cp:keywords/>
  <dc:description/>
  <cp:lastModifiedBy>IK</cp:lastModifiedBy>
  <cp:revision>2</cp:revision>
  <dcterms:created xsi:type="dcterms:W3CDTF">2011-11-13T21:16:00Z</dcterms:created>
  <dcterms:modified xsi:type="dcterms:W3CDTF">2011-11-13T21:16:00Z</dcterms:modified>
</cp:coreProperties>
</file>